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899759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890674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704E16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июля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704E16">
              <w:rPr>
                <w:b/>
                <w:color w:val="000000"/>
                <w:szCs w:val="28"/>
              </w:rPr>
              <w:t>6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77775A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B70BB2" w:rsidRPr="003B6B53" w:rsidRDefault="00B70BB2" w:rsidP="00B70BB2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сметы расходов </w:t>
      </w:r>
      <w:r w:rsidRPr="003E3E49">
        <w:rPr>
          <w:sz w:val="28"/>
          <w:szCs w:val="28"/>
        </w:rPr>
        <w:t xml:space="preserve">Территориальной избирательной комиссии № </w:t>
      </w:r>
      <w:r>
        <w:rPr>
          <w:sz w:val="28"/>
          <w:szCs w:val="28"/>
        </w:rPr>
        <w:t>24</w:t>
      </w:r>
      <w:r w:rsidRPr="003E3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подготовку и проведение </w:t>
      </w:r>
      <w:r w:rsidRPr="0096688C">
        <w:rPr>
          <w:sz w:val="28"/>
          <w:szCs w:val="28"/>
        </w:rPr>
        <w:t xml:space="preserve">выборов депутатов </w:t>
      </w:r>
      <w:r w:rsidR="00BA6662" w:rsidRPr="00BA6662">
        <w:rPr>
          <w:sz w:val="28"/>
          <w:szCs w:val="28"/>
        </w:rPr>
        <w:t>Законодательного Собрания Санкт-Петербурга седьмого созыва</w:t>
      </w:r>
      <w:r w:rsidR="00BA6662">
        <w:rPr>
          <w:sz w:val="28"/>
          <w:szCs w:val="28"/>
        </w:rPr>
        <w:t xml:space="preserve"> </w:t>
      </w:r>
      <w:r>
        <w:rPr>
          <w:sz w:val="28"/>
          <w:szCs w:val="28"/>
        </w:rPr>
        <w:t>за нижестоящие избирательные комиссии</w:t>
      </w:r>
    </w:p>
    <w:p w:rsidR="00B70BB2" w:rsidRPr="00742300" w:rsidRDefault="00B70BB2" w:rsidP="00B70BB2">
      <w:pPr>
        <w:ind w:firstLine="709"/>
        <w:jc w:val="both"/>
        <w:rPr>
          <w:sz w:val="27"/>
          <w:szCs w:val="27"/>
        </w:rPr>
      </w:pPr>
    </w:p>
    <w:p w:rsidR="00B70BB2" w:rsidRDefault="00B70BB2" w:rsidP="00B70BB2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 w:rsidRPr="00C527F3">
        <w:rPr>
          <w:szCs w:val="28"/>
        </w:rPr>
        <w:t>В соответствии со статьей 59 Закона Санкт-Петербурга от 17 февраля 2016 года № 81-6 «О выборах депутатов Законодательного Собрания                    Санкт-Петербурга», с Порядком открытия и ведения счетов, учета, отчетности и перечисления денежных средств, выделенных из бюджета Санкт-Петербурга Санкт-Петербургской избирательной комиссии, другим избирательным комиссиям на подготовку и проведение выборов депутатов Законодательного Собрания Санкт-Петербурга седьмого созыва, утвержденным решением Санкт-Петербургской избирательной комиссии от 22 июня 2021 года № 240-20, решением Санкт-Петербургской избирательной комиссии от 01 июня 2021 года № 243-12 «О распределении средств бюджета Санкт-Петербурга, выделенных Санкт-Петербургской избирательной комиссии на подготовку и проведение выборов депутатов Законодательного Собрания Санкт-Петербурга седьмого созыва для нижестоящих избирательных комиссий»</w:t>
      </w:r>
      <w:r w:rsidRPr="005D2C23">
        <w:rPr>
          <w:szCs w:val="28"/>
        </w:rPr>
        <w:t>,</w:t>
      </w:r>
      <w:r>
        <w:rPr>
          <w:szCs w:val="28"/>
        </w:rPr>
        <w:t xml:space="preserve"> </w:t>
      </w:r>
      <w:r w:rsidRPr="005D2C23">
        <w:rPr>
          <w:szCs w:val="28"/>
        </w:rPr>
        <w:t>Территориальная избирательная комиссия №</w:t>
      </w:r>
      <w:r>
        <w:rPr>
          <w:szCs w:val="28"/>
        </w:rPr>
        <w:t xml:space="preserve"> 24</w:t>
      </w:r>
    </w:p>
    <w:p w:rsidR="00B70BB2" w:rsidRDefault="00B70BB2" w:rsidP="00B70BB2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</w:p>
    <w:p w:rsidR="00BB6F8F" w:rsidRPr="00704E16" w:rsidRDefault="00B70BB2" w:rsidP="00B70BB2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B6F8F" w:rsidRPr="00704E16">
        <w:rPr>
          <w:b/>
          <w:szCs w:val="28"/>
        </w:rPr>
        <w:t>РЕШИЛА:</w:t>
      </w:r>
    </w:p>
    <w:p w:rsidR="00B70BB2" w:rsidRDefault="00107AC1" w:rsidP="00B70BB2">
      <w:pPr>
        <w:tabs>
          <w:tab w:val="left" w:pos="0"/>
        </w:tabs>
        <w:spacing w:line="276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1.</w:t>
      </w:r>
      <w:bookmarkStart w:id="0" w:name="_GoBack"/>
      <w:bookmarkEnd w:id="0"/>
      <w:r w:rsidR="00B70BB2" w:rsidRPr="007B0F97">
        <w:rPr>
          <w:bCs/>
          <w:szCs w:val="28"/>
        </w:rPr>
        <w:t> Утвердить смету расходов Территориальной избирательной комиссии №</w:t>
      </w:r>
      <w:r w:rsidR="00B70BB2">
        <w:rPr>
          <w:bCs/>
          <w:szCs w:val="28"/>
        </w:rPr>
        <w:t xml:space="preserve"> 24</w:t>
      </w:r>
      <w:r w:rsidR="00B70BB2" w:rsidRPr="007B0F97">
        <w:rPr>
          <w:bCs/>
          <w:szCs w:val="28"/>
        </w:rPr>
        <w:t xml:space="preserve"> на подготовку и проведение </w:t>
      </w:r>
      <w:r w:rsidR="00B70BB2" w:rsidRPr="0096688C">
        <w:rPr>
          <w:bCs/>
          <w:szCs w:val="28"/>
        </w:rPr>
        <w:t xml:space="preserve">выборов депутатов </w:t>
      </w:r>
      <w:r w:rsidR="00B70BB2" w:rsidRPr="00C527F3">
        <w:rPr>
          <w:bCs/>
          <w:szCs w:val="28"/>
        </w:rPr>
        <w:t>Законодательного Собрания Санкт-Петербурга седьмого созыва</w:t>
      </w:r>
      <w:r w:rsidR="00B70BB2" w:rsidRPr="007B0F97">
        <w:rPr>
          <w:bCs/>
          <w:szCs w:val="28"/>
        </w:rPr>
        <w:t xml:space="preserve"> </w:t>
      </w:r>
      <w:r w:rsidR="00B70BB2">
        <w:rPr>
          <w:bCs/>
          <w:szCs w:val="28"/>
        </w:rPr>
        <w:t xml:space="preserve">за нижестоящие избирательные комиссии </w:t>
      </w:r>
      <w:r w:rsidR="00B70BB2" w:rsidRPr="007B0F97">
        <w:rPr>
          <w:bCs/>
          <w:szCs w:val="28"/>
        </w:rPr>
        <w:t>согласно приложению № </w:t>
      </w:r>
      <w:r w:rsidR="00B70BB2">
        <w:rPr>
          <w:bCs/>
          <w:szCs w:val="28"/>
        </w:rPr>
        <w:t>1</w:t>
      </w:r>
      <w:r w:rsidR="00B70BB2" w:rsidRPr="007B0F97">
        <w:rPr>
          <w:bCs/>
          <w:szCs w:val="28"/>
        </w:rPr>
        <w:t xml:space="preserve"> к настоящему решению.</w:t>
      </w:r>
    </w:p>
    <w:p w:rsidR="00B70BB2" w:rsidRPr="009A21E4" w:rsidRDefault="00107AC1" w:rsidP="00B70BB2">
      <w:pPr>
        <w:pStyle w:val="af3"/>
        <w:widowControl w:val="0"/>
        <w:tabs>
          <w:tab w:val="left" w:pos="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70BB2">
        <w:rPr>
          <w:rFonts w:ascii="Times New Roman" w:hAnsi="Times New Roman"/>
          <w:sz w:val="28"/>
          <w:szCs w:val="28"/>
        </w:rPr>
        <w:t>.</w:t>
      </w:r>
      <w:r w:rsidR="00B70BB2">
        <w:rPr>
          <w:rFonts w:ascii="Times New Roman" w:hAnsi="Times New Roman"/>
          <w:sz w:val="28"/>
          <w:szCs w:val="28"/>
        </w:rPr>
        <w:tab/>
      </w:r>
      <w:r w:rsidR="00B70BB2" w:rsidRPr="00FC0EB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№</w:t>
      </w:r>
      <w:r w:rsidR="00B70BB2">
        <w:rPr>
          <w:rFonts w:ascii="Times New Roman" w:hAnsi="Times New Roman"/>
          <w:sz w:val="28"/>
          <w:szCs w:val="28"/>
        </w:rPr>
        <w:t xml:space="preserve"> 24</w:t>
      </w:r>
      <w:r w:rsidR="00B70BB2" w:rsidRPr="00FC0EB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B70BB2" w:rsidRPr="00FC0EBA">
        <w:rPr>
          <w:rFonts w:ascii="Times New Roman" w:hAnsi="Times New Roman"/>
          <w:sz w:val="28"/>
          <w:szCs w:val="28"/>
        </w:rPr>
        <w:lastRenderedPageBreak/>
        <w:t>«Интернет».</w:t>
      </w:r>
    </w:p>
    <w:p w:rsidR="00B70BB2" w:rsidRPr="002051BA" w:rsidRDefault="00B70BB2" w:rsidP="00B70BB2">
      <w:pPr>
        <w:pStyle w:val="af3"/>
        <w:widowControl w:val="0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07A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1BA">
        <w:rPr>
          <w:rFonts w:ascii="Times New Roman" w:hAnsi="Times New Roman"/>
          <w:sz w:val="28"/>
          <w:szCs w:val="28"/>
        </w:rPr>
        <w:t xml:space="preserve">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 Садофеева А.В.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BB2" w:rsidRDefault="00B70BB2" w:rsidP="00B70BB2">
      <w:pPr>
        <w:tabs>
          <w:tab w:val="num" w:pos="432"/>
        </w:tabs>
        <w:spacing w:line="360" w:lineRule="auto"/>
        <w:ind w:firstLine="709"/>
        <w:jc w:val="both"/>
      </w:pPr>
    </w:p>
    <w:p w:rsidR="00704E16" w:rsidRDefault="00704E16" w:rsidP="00704E16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A759A2" w:rsidRDefault="00A759A2" w:rsidP="009E379E">
      <w:pPr>
        <w:jc w:val="both"/>
        <w:rPr>
          <w:szCs w:val="28"/>
        </w:rPr>
      </w:pPr>
    </w:p>
    <w:p w:rsidR="00A759A2" w:rsidRDefault="00A759A2" w:rsidP="009E379E">
      <w:pPr>
        <w:jc w:val="both"/>
        <w:rPr>
          <w:szCs w:val="28"/>
        </w:rPr>
      </w:pPr>
    </w:p>
    <w:p w:rsidR="00A759A2" w:rsidRDefault="00A759A2" w:rsidP="009E379E">
      <w:pPr>
        <w:jc w:val="both"/>
        <w:rPr>
          <w:szCs w:val="28"/>
        </w:rPr>
      </w:pPr>
    </w:p>
    <w:p w:rsidR="00A759A2" w:rsidRDefault="00A759A2" w:rsidP="009E379E">
      <w:pPr>
        <w:jc w:val="both"/>
        <w:rPr>
          <w:szCs w:val="28"/>
        </w:rPr>
      </w:pPr>
    </w:p>
    <w:sectPr w:rsidR="00A759A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91" w:rsidRDefault="00107691" w:rsidP="008A42CE">
      <w:r>
        <w:separator/>
      </w:r>
    </w:p>
  </w:endnote>
  <w:endnote w:type="continuationSeparator" w:id="0">
    <w:p w:rsidR="00107691" w:rsidRDefault="0010769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91" w:rsidRDefault="00107691" w:rsidP="008A42CE">
      <w:r>
        <w:separator/>
      </w:r>
    </w:p>
  </w:footnote>
  <w:footnote w:type="continuationSeparator" w:id="0">
    <w:p w:rsidR="00107691" w:rsidRDefault="0010769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07691"/>
    <w:rsid w:val="00107AC1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4E16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775A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759A2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70BB2"/>
    <w:rsid w:val="00B730C8"/>
    <w:rsid w:val="00B92A24"/>
    <w:rsid w:val="00B941FF"/>
    <w:rsid w:val="00BA5951"/>
    <w:rsid w:val="00BA6662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E7B3B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9EBC8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704E1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704E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4E16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4E16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4E16"/>
    <w:pPr>
      <w:jc w:val="center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4E16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No Spacing"/>
    <w:qFormat/>
    <w:rsid w:val="00B70B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8</cp:revision>
  <cp:lastPrinted>2021-07-28T14:13:00Z</cp:lastPrinted>
  <dcterms:created xsi:type="dcterms:W3CDTF">2021-07-27T12:57:00Z</dcterms:created>
  <dcterms:modified xsi:type="dcterms:W3CDTF">2021-07-28T14:13:00Z</dcterms:modified>
</cp:coreProperties>
</file>